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42" w:rsidRPr="00827F55" w:rsidRDefault="003B4A2B" w:rsidP="00DB2742">
      <w:pPr>
        <w:rPr>
          <w:sz w:val="20"/>
          <w:szCs w:val="20"/>
          <w:lang w:val="en-US"/>
        </w:rPr>
      </w:pPr>
      <w:r w:rsidRPr="00827F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-21350</wp:posOffset>
                </wp:positionH>
                <wp:positionV relativeFrom="paragraph">
                  <wp:posOffset>39777</wp:posOffset>
                </wp:positionV>
                <wp:extent cx="6081083" cy="0"/>
                <wp:effectExtent l="0" t="0" r="34290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0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4C7F0" id="Straight Connector 3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3.15pt" to="47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" strokecolor="#0f243e [1615]"/>
            </w:pict>
          </mc:Fallback>
        </mc:AlternateContent>
      </w:r>
    </w:p>
    <w:p w:rsidR="00FA2C8A" w:rsidRPr="00827F55" w:rsidRDefault="00FA2C8A" w:rsidP="00F73CD9">
      <w:pPr>
        <w:rPr>
          <w:sz w:val="20"/>
          <w:szCs w:val="20"/>
          <w:lang w:val="en-US"/>
        </w:rPr>
      </w:pPr>
    </w:p>
    <w:p w:rsidR="004C1400" w:rsidRPr="00827F55" w:rsidRDefault="00994B59" w:rsidP="008C0BAD">
      <w:pPr>
        <w:jc w:val="both"/>
        <w:rPr>
          <w:sz w:val="20"/>
          <w:szCs w:val="20"/>
          <w:lang w:val="en-US"/>
        </w:rPr>
      </w:pPr>
      <w:r w:rsidRPr="00827F55">
        <w:rPr>
          <w:sz w:val="20"/>
          <w:szCs w:val="20"/>
          <w:lang w:val="en-US"/>
        </w:rPr>
        <w:t>Instructions:</w:t>
      </w:r>
    </w:p>
    <w:p w:rsidR="00994B59" w:rsidRPr="00827F55" w:rsidRDefault="001613EB" w:rsidP="001613EB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827F55">
        <w:rPr>
          <w:sz w:val="20"/>
          <w:szCs w:val="20"/>
          <w:lang w:val="en-US"/>
        </w:rPr>
        <w:t>Complete Form</w:t>
      </w:r>
    </w:p>
    <w:p w:rsidR="001613EB" w:rsidRPr="00A148E4" w:rsidRDefault="001613EB" w:rsidP="001613EB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A148E4">
        <w:rPr>
          <w:sz w:val="20"/>
          <w:szCs w:val="20"/>
          <w:lang w:val="en-US"/>
        </w:rPr>
        <w:t>Include a copy of original dated purchase receipt/invoice.</w:t>
      </w:r>
    </w:p>
    <w:p w:rsidR="001613EB" w:rsidRPr="00827F55" w:rsidRDefault="00E536C7" w:rsidP="001613EB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827F55">
        <w:rPr>
          <w:sz w:val="20"/>
          <w:szCs w:val="20"/>
          <w:lang w:val="en-US"/>
        </w:rPr>
        <w:t>Ship the warranty item v</w:t>
      </w:r>
      <w:r w:rsidR="001613EB" w:rsidRPr="00827F55">
        <w:rPr>
          <w:sz w:val="20"/>
          <w:szCs w:val="20"/>
          <w:lang w:val="en-US"/>
        </w:rPr>
        <w:t>ia trac</w:t>
      </w:r>
      <w:r w:rsidRPr="00827F55">
        <w:rPr>
          <w:sz w:val="20"/>
          <w:szCs w:val="20"/>
          <w:lang w:val="en-US"/>
        </w:rPr>
        <w:t>e</w:t>
      </w:r>
      <w:r w:rsidR="001613EB" w:rsidRPr="00827F55">
        <w:rPr>
          <w:sz w:val="20"/>
          <w:szCs w:val="20"/>
          <w:lang w:val="en-US"/>
        </w:rPr>
        <w:t>able carrier to our company address:</w:t>
      </w:r>
    </w:p>
    <w:p w:rsidR="00725E6A" w:rsidRPr="00827F55" w:rsidRDefault="00725E6A" w:rsidP="00725E6A">
      <w:pPr>
        <w:pStyle w:val="ListParagraph"/>
        <w:jc w:val="both"/>
        <w:rPr>
          <w:sz w:val="20"/>
          <w:szCs w:val="20"/>
          <w:lang w:val="en-US"/>
        </w:rPr>
      </w:pPr>
    </w:p>
    <w:p w:rsidR="00725E6A" w:rsidRPr="00827F55" w:rsidRDefault="00725E6A" w:rsidP="00725E6A">
      <w:pPr>
        <w:tabs>
          <w:tab w:val="left" w:pos="7668"/>
        </w:tabs>
        <w:ind w:left="2124"/>
        <w:rPr>
          <w:sz w:val="20"/>
          <w:szCs w:val="20"/>
          <w:lang w:val="en-US"/>
        </w:rPr>
      </w:pPr>
      <w:proofErr w:type="spellStart"/>
      <w:r w:rsidRPr="00827F55">
        <w:rPr>
          <w:sz w:val="20"/>
          <w:szCs w:val="20"/>
          <w:lang w:val="en-US"/>
        </w:rPr>
        <w:t>Tr</w:t>
      </w:r>
      <w:r w:rsidR="00CE3849">
        <w:rPr>
          <w:sz w:val="20"/>
          <w:szCs w:val="20"/>
          <w:lang w:val="en-US"/>
        </w:rPr>
        <w:t>govina</w:t>
      </w:r>
      <w:proofErr w:type="spellEnd"/>
      <w:r w:rsidR="00CE3849">
        <w:rPr>
          <w:sz w:val="20"/>
          <w:szCs w:val="20"/>
          <w:lang w:val="en-US"/>
        </w:rPr>
        <w:t xml:space="preserve"> in </w:t>
      </w:r>
      <w:proofErr w:type="spellStart"/>
      <w:r w:rsidR="00CE3849">
        <w:rPr>
          <w:sz w:val="20"/>
          <w:szCs w:val="20"/>
          <w:lang w:val="en-US"/>
        </w:rPr>
        <w:t>storitve</w:t>
      </w:r>
      <w:proofErr w:type="spellEnd"/>
      <w:r w:rsidR="00CE3849">
        <w:rPr>
          <w:sz w:val="20"/>
          <w:szCs w:val="20"/>
          <w:lang w:val="en-US"/>
        </w:rPr>
        <w:t xml:space="preserve">, </w:t>
      </w:r>
      <w:proofErr w:type="spellStart"/>
      <w:r w:rsidRPr="00827F55">
        <w:rPr>
          <w:sz w:val="20"/>
          <w:szCs w:val="20"/>
          <w:lang w:val="en-US"/>
        </w:rPr>
        <w:t>Jak</w:t>
      </w:r>
      <w:proofErr w:type="spellEnd"/>
      <w:r w:rsidRPr="00827F55">
        <w:rPr>
          <w:sz w:val="20"/>
          <w:szCs w:val="20"/>
          <w:lang w:val="en-US"/>
        </w:rPr>
        <w:t xml:space="preserve"> Jaki s.</w:t>
      </w:r>
      <w:r w:rsidR="00CE3849">
        <w:rPr>
          <w:sz w:val="20"/>
          <w:szCs w:val="20"/>
          <w:lang w:val="en-US"/>
        </w:rPr>
        <w:t xml:space="preserve"> </w:t>
      </w:r>
      <w:r w:rsidRPr="00827F55">
        <w:rPr>
          <w:sz w:val="20"/>
          <w:szCs w:val="20"/>
          <w:lang w:val="en-US"/>
        </w:rPr>
        <w:t>p.</w:t>
      </w:r>
      <w:r w:rsidRPr="00827F55">
        <w:rPr>
          <w:noProof/>
          <w:sz w:val="20"/>
          <w:szCs w:val="20"/>
          <w:lang w:val="en-US"/>
        </w:rPr>
        <w:t xml:space="preserve"> </w:t>
      </w:r>
    </w:p>
    <w:p w:rsidR="00CE3849" w:rsidRDefault="00725E6A" w:rsidP="00725E6A">
      <w:pPr>
        <w:tabs>
          <w:tab w:val="left" w:pos="7668"/>
        </w:tabs>
        <w:ind w:left="2124"/>
        <w:rPr>
          <w:sz w:val="20"/>
          <w:szCs w:val="20"/>
          <w:lang w:val="en-US"/>
        </w:rPr>
      </w:pPr>
      <w:proofErr w:type="spellStart"/>
      <w:r w:rsidRPr="00827F55">
        <w:rPr>
          <w:sz w:val="20"/>
          <w:szCs w:val="20"/>
          <w:lang w:val="en-US"/>
        </w:rPr>
        <w:t>Stara</w:t>
      </w:r>
      <w:proofErr w:type="spellEnd"/>
      <w:r w:rsidRPr="00827F55">
        <w:rPr>
          <w:sz w:val="20"/>
          <w:szCs w:val="20"/>
          <w:lang w:val="en-US"/>
        </w:rPr>
        <w:t xml:space="preserve"> </w:t>
      </w:r>
      <w:proofErr w:type="spellStart"/>
      <w:r w:rsidRPr="00827F55">
        <w:rPr>
          <w:sz w:val="20"/>
          <w:szCs w:val="20"/>
          <w:lang w:val="en-US"/>
        </w:rPr>
        <w:t>cesta</w:t>
      </w:r>
      <w:proofErr w:type="spellEnd"/>
      <w:r w:rsidRPr="00827F55">
        <w:rPr>
          <w:sz w:val="20"/>
          <w:szCs w:val="20"/>
          <w:lang w:val="en-US"/>
        </w:rPr>
        <w:t xml:space="preserve"> 20</w:t>
      </w:r>
    </w:p>
    <w:p w:rsidR="00725E6A" w:rsidRPr="00827F55" w:rsidRDefault="00CE3849" w:rsidP="00725E6A">
      <w:pPr>
        <w:tabs>
          <w:tab w:val="left" w:pos="7668"/>
        </w:tabs>
        <w:ind w:left="212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SI-</w:t>
      </w:r>
      <w:r w:rsidR="00725E6A" w:rsidRPr="00827F55">
        <w:rPr>
          <w:sz w:val="20"/>
          <w:szCs w:val="20"/>
          <w:lang w:val="en-US"/>
        </w:rPr>
        <w:t>4202 Naklo</w:t>
      </w:r>
    </w:p>
    <w:p w:rsidR="00725E6A" w:rsidRPr="00827F55" w:rsidRDefault="00725E6A" w:rsidP="00725E6A">
      <w:pPr>
        <w:ind w:left="2124"/>
        <w:rPr>
          <w:sz w:val="20"/>
          <w:szCs w:val="20"/>
          <w:lang w:val="en-US"/>
        </w:rPr>
      </w:pPr>
      <w:r w:rsidRPr="00827F55">
        <w:rPr>
          <w:sz w:val="20"/>
          <w:szCs w:val="20"/>
          <w:lang w:val="en-US"/>
        </w:rPr>
        <w:t>Slovenia</w:t>
      </w:r>
    </w:p>
    <w:p w:rsidR="00C72BEF" w:rsidRPr="00827F55" w:rsidRDefault="00C72BEF" w:rsidP="00F73CD9">
      <w:pPr>
        <w:rPr>
          <w:sz w:val="20"/>
          <w:szCs w:val="20"/>
          <w:lang w:val="en-US"/>
        </w:rPr>
      </w:pPr>
    </w:p>
    <w:p w:rsidR="00775B57" w:rsidRPr="00827F55" w:rsidRDefault="0034734C" w:rsidP="00F73CD9">
      <w:pPr>
        <w:rPr>
          <w:b/>
          <w:i/>
          <w:color w:val="auto"/>
          <w:kern w:val="0"/>
          <w:sz w:val="20"/>
          <w:szCs w:val="20"/>
          <w:lang w:val="en-US"/>
        </w:rPr>
      </w:pPr>
      <w:r w:rsidRPr="00827F55">
        <w:rPr>
          <w:b/>
          <w:i/>
          <w:sz w:val="20"/>
          <w:szCs w:val="20"/>
          <w:lang w:val="en-US"/>
        </w:rPr>
        <w:t>General Terms and conditions</w:t>
      </w:r>
      <w:r w:rsidR="00E536C7" w:rsidRPr="00827F55">
        <w:rPr>
          <w:b/>
          <w:i/>
          <w:sz w:val="20"/>
          <w:szCs w:val="20"/>
          <w:lang w:val="en-US"/>
        </w:rPr>
        <w:t xml:space="preserve"> </w:t>
      </w:r>
      <w:hyperlink r:id="rId8" w:history="1">
        <w:r w:rsidR="00CE3849">
          <w:rPr>
            <w:rStyle w:val="Hyperlink"/>
            <w:b/>
            <w:i/>
            <w:sz w:val="20"/>
            <w:szCs w:val="20"/>
            <w:lang w:val="en-US"/>
          </w:rPr>
          <w:t>https://flightaccesso</w:t>
        </w:r>
        <w:bookmarkStart w:id="0" w:name="_GoBack"/>
        <w:bookmarkEnd w:id="0"/>
        <w:r w:rsidR="00CE3849">
          <w:rPr>
            <w:rStyle w:val="Hyperlink"/>
            <w:b/>
            <w:i/>
            <w:sz w:val="20"/>
            <w:szCs w:val="20"/>
            <w:lang w:val="en-US"/>
          </w:rPr>
          <w:t>r</w:t>
        </w:r>
        <w:r w:rsidR="00CE3849">
          <w:rPr>
            <w:rStyle w:val="Hyperlink"/>
            <w:b/>
            <w:i/>
            <w:sz w:val="20"/>
            <w:szCs w:val="20"/>
            <w:lang w:val="en-US"/>
          </w:rPr>
          <w:t>ies.si/terms-and-conditions</w:t>
        </w:r>
      </w:hyperlink>
    </w:p>
    <w:p w:rsidR="004C1400" w:rsidRPr="00827F55" w:rsidRDefault="00454C4C" w:rsidP="00F73CD9">
      <w:pPr>
        <w:rPr>
          <w:color w:val="auto"/>
          <w:kern w:val="0"/>
          <w:sz w:val="20"/>
          <w:szCs w:val="20"/>
          <w:lang w:val="en-US"/>
        </w:rPr>
      </w:pPr>
      <w:r w:rsidRPr="00827F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E51DF" wp14:editId="4D87B7C5">
                <wp:simplePos x="0" y="0"/>
                <wp:positionH relativeFrom="column">
                  <wp:posOffset>-22908</wp:posOffset>
                </wp:positionH>
                <wp:positionV relativeFrom="paragraph">
                  <wp:posOffset>55245</wp:posOffset>
                </wp:positionV>
                <wp:extent cx="6081083" cy="0"/>
                <wp:effectExtent l="0" t="0" r="34290" b="190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0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D6800" id="Straight Connector 3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35pt" to="477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" strokecolor="#0f243e [1615]"/>
            </w:pict>
          </mc:Fallback>
        </mc:AlternateContent>
      </w:r>
    </w:p>
    <w:p w:rsidR="00FA2C8A" w:rsidRPr="00827F55" w:rsidRDefault="00FA2C8A" w:rsidP="00F73CD9">
      <w:pPr>
        <w:rPr>
          <w:color w:val="auto"/>
          <w:kern w:val="0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226D99" w:rsidRPr="00827F55" w:rsidTr="00827F55">
        <w:trPr>
          <w:cantSplit/>
          <w:trHeight w:val="340"/>
        </w:trPr>
        <w:tc>
          <w:tcPr>
            <w:tcW w:w="1838" w:type="dxa"/>
            <w:vAlign w:val="center"/>
          </w:tcPr>
          <w:p w:rsidR="00226D99" w:rsidRPr="00827F55" w:rsidRDefault="00EE30EB" w:rsidP="00827F55">
            <w:pPr>
              <w:rPr>
                <w:sz w:val="20"/>
                <w:szCs w:val="20"/>
                <w:lang w:val="en-US"/>
              </w:rPr>
            </w:pPr>
            <w:r w:rsidRPr="00827F55">
              <w:rPr>
                <w:sz w:val="20"/>
                <w:szCs w:val="20"/>
                <w:lang w:val="en-US"/>
              </w:rPr>
              <w:t>I</w:t>
            </w:r>
            <w:r w:rsidR="00E536C7" w:rsidRPr="00827F55">
              <w:rPr>
                <w:sz w:val="20"/>
                <w:szCs w:val="20"/>
                <w:lang w:val="en-US"/>
              </w:rPr>
              <w:t>nvoice No</w:t>
            </w:r>
            <w:r w:rsidR="00640C5B" w:rsidRPr="00827F5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655" w:type="dxa"/>
            <w:vAlign w:val="center"/>
          </w:tcPr>
          <w:p w:rsidR="00226D99" w:rsidRPr="00827F55" w:rsidRDefault="00226D99" w:rsidP="00827F55">
            <w:pPr>
              <w:rPr>
                <w:sz w:val="20"/>
                <w:szCs w:val="20"/>
                <w:lang w:val="en-US"/>
              </w:rPr>
            </w:pPr>
          </w:p>
        </w:tc>
      </w:tr>
      <w:tr w:rsidR="00226D99" w:rsidRPr="00827F55" w:rsidTr="00827F55">
        <w:trPr>
          <w:cantSplit/>
          <w:trHeight w:val="340"/>
        </w:trPr>
        <w:tc>
          <w:tcPr>
            <w:tcW w:w="1838" w:type="dxa"/>
            <w:vAlign w:val="center"/>
          </w:tcPr>
          <w:p w:rsidR="00226D99" w:rsidRPr="00827F55" w:rsidRDefault="00EE30EB" w:rsidP="00827F55">
            <w:pPr>
              <w:rPr>
                <w:sz w:val="20"/>
                <w:szCs w:val="20"/>
                <w:lang w:val="en-US"/>
              </w:rPr>
            </w:pPr>
            <w:r w:rsidRPr="00827F55">
              <w:rPr>
                <w:sz w:val="20"/>
                <w:szCs w:val="20"/>
                <w:lang w:val="en-US"/>
              </w:rPr>
              <w:t xml:space="preserve">Date of </w:t>
            </w:r>
            <w:r w:rsidR="00E536C7" w:rsidRPr="00827F55">
              <w:rPr>
                <w:sz w:val="20"/>
                <w:szCs w:val="20"/>
                <w:lang w:val="en-US"/>
              </w:rPr>
              <w:t>purchase</w:t>
            </w:r>
            <w:r w:rsidR="00827F5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655" w:type="dxa"/>
            <w:vAlign w:val="center"/>
          </w:tcPr>
          <w:p w:rsidR="00226D99" w:rsidRPr="00827F55" w:rsidRDefault="00226D99" w:rsidP="00827F55">
            <w:pPr>
              <w:rPr>
                <w:sz w:val="20"/>
                <w:szCs w:val="20"/>
                <w:lang w:val="en-US"/>
              </w:rPr>
            </w:pPr>
          </w:p>
        </w:tc>
      </w:tr>
      <w:tr w:rsidR="00226D99" w:rsidRPr="00827F55" w:rsidTr="00827F55">
        <w:trPr>
          <w:cantSplit/>
          <w:trHeight w:val="340"/>
        </w:trPr>
        <w:tc>
          <w:tcPr>
            <w:tcW w:w="1838" w:type="dxa"/>
            <w:vAlign w:val="center"/>
          </w:tcPr>
          <w:p w:rsidR="00226D99" w:rsidRPr="00827F55" w:rsidRDefault="00226D99" w:rsidP="00827F55">
            <w:pPr>
              <w:rPr>
                <w:sz w:val="20"/>
                <w:szCs w:val="20"/>
                <w:lang w:val="en-US"/>
              </w:rPr>
            </w:pPr>
            <w:r w:rsidRPr="00827F55">
              <w:rPr>
                <w:sz w:val="20"/>
                <w:szCs w:val="20"/>
                <w:lang w:val="en-US"/>
              </w:rPr>
              <w:t>Dat</w:t>
            </w:r>
            <w:r w:rsidR="00E536C7" w:rsidRPr="00827F55">
              <w:rPr>
                <w:sz w:val="20"/>
                <w:szCs w:val="20"/>
                <w:lang w:val="en-US"/>
              </w:rPr>
              <w:t>e of receipt</w:t>
            </w:r>
            <w:r w:rsidR="00827F5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655" w:type="dxa"/>
            <w:vAlign w:val="center"/>
          </w:tcPr>
          <w:p w:rsidR="00226D99" w:rsidRPr="00827F55" w:rsidRDefault="00226D99" w:rsidP="00827F5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B5F6C" w:rsidRPr="00827F55" w:rsidRDefault="00827F55" w:rsidP="00F73CD9">
      <w:pPr>
        <w:rPr>
          <w:b/>
          <w:color w:val="auto"/>
          <w:kern w:val="0"/>
          <w:sz w:val="20"/>
          <w:szCs w:val="20"/>
          <w:lang w:val="en-US"/>
        </w:rPr>
      </w:pPr>
      <w:r w:rsidRPr="00827F55">
        <w:rPr>
          <w:color w:val="auto"/>
          <w:kern w:val="0"/>
          <w:sz w:val="20"/>
          <w:szCs w:val="20"/>
          <w:lang w:val="en-US"/>
        </w:rPr>
        <w:br w:type="textWrapping" w:clear="all"/>
      </w:r>
      <w:r w:rsidR="00725E6A" w:rsidRPr="00827F55">
        <w:rPr>
          <w:b/>
          <w:color w:val="auto"/>
          <w:kern w:val="0"/>
          <w:sz w:val="20"/>
          <w:szCs w:val="20"/>
          <w:lang w:val="en-US"/>
        </w:rPr>
        <w:t>Customer Information</w:t>
      </w:r>
      <w:r w:rsidR="0079097B" w:rsidRPr="00827F55">
        <w:rPr>
          <w:b/>
          <w:color w:val="auto"/>
          <w:kern w:val="0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850"/>
        <w:gridCol w:w="3119"/>
      </w:tblGrid>
      <w:tr w:rsidR="00AB5F6C" w:rsidRPr="00827F55" w:rsidTr="00827F55">
        <w:trPr>
          <w:cantSplit/>
          <w:trHeight w:val="284"/>
        </w:trPr>
        <w:tc>
          <w:tcPr>
            <w:tcW w:w="1129" w:type="dxa"/>
            <w:vAlign w:val="center"/>
          </w:tcPr>
          <w:p w:rsidR="00AB5F6C" w:rsidRPr="00827F55" w:rsidRDefault="00725E6A" w:rsidP="00725E6A">
            <w:pPr>
              <w:spacing w:line="360" w:lineRule="auto"/>
              <w:rPr>
                <w:color w:val="auto"/>
                <w:kern w:val="0"/>
                <w:sz w:val="20"/>
                <w:szCs w:val="20"/>
                <w:lang w:val="en-US"/>
              </w:rPr>
            </w:pPr>
            <w:r w:rsidRPr="00827F55">
              <w:rPr>
                <w:color w:val="auto"/>
                <w:kern w:val="0"/>
                <w:sz w:val="20"/>
                <w:szCs w:val="20"/>
                <w:lang w:val="en-US"/>
              </w:rPr>
              <w:t>Name</w:t>
            </w:r>
            <w:r w:rsidR="00F250DA" w:rsidRPr="00827F55">
              <w:rPr>
                <w:color w:val="auto"/>
                <w:kern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  <w:gridSpan w:val="3"/>
            <w:vAlign w:val="center"/>
          </w:tcPr>
          <w:p w:rsidR="00AB5F6C" w:rsidRPr="00827F55" w:rsidRDefault="00AB5F6C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AB5F6C" w:rsidRPr="00827F55" w:rsidTr="00827F55">
        <w:trPr>
          <w:cantSplit/>
          <w:trHeight w:val="284"/>
        </w:trPr>
        <w:tc>
          <w:tcPr>
            <w:tcW w:w="1129" w:type="dxa"/>
            <w:vAlign w:val="center"/>
          </w:tcPr>
          <w:p w:rsidR="00AB5F6C" w:rsidRPr="00827F55" w:rsidRDefault="00725E6A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  <w:lang w:val="en-US"/>
              </w:rPr>
            </w:pPr>
            <w:r w:rsidRPr="00827F55">
              <w:rPr>
                <w:color w:val="auto"/>
                <w:kern w:val="0"/>
                <w:sz w:val="20"/>
                <w:szCs w:val="20"/>
                <w:lang w:val="en-US"/>
              </w:rPr>
              <w:t>Address</w:t>
            </w:r>
            <w:r w:rsidR="00F250DA" w:rsidRPr="00827F55">
              <w:rPr>
                <w:color w:val="auto"/>
                <w:kern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  <w:gridSpan w:val="3"/>
            <w:vAlign w:val="center"/>
          </w:tcPr>
          <w:p w:rsidR="00AB5F6C" w:rsidRPr="00827F55" w:rsidRDefault="00AB5F6C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725E6A" w:rsidRPr="00827F55" w:rsidTr="00827F55">
        <w:trPr>
          <w:cantSplit/>
          <w:trHeight w:val="284"/>
        </w:trPr>
        <w:tc>
          <w:tcPr>
            <w:tcW w:w="1129" w:type="dxa"/>
            <w:vAlign w:val="center"/>
          </w:tcPr>
          <w:p w:rsidR="00725E6A" w:rsidRPr="00827F55" w:rsidRDefault="00EE30EB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  <w:lang w:val="en-US"/>
              </w:rPr>
            </w:pPr>
            <w:r w:rsidRPr="00827F55">
              <w:rPr>
                <w:color w:val="auto"/>
                <w:kern w:val="0"/>
                <w:sz w:val="20"/>
                <w:szCs w:val="20"/>
                <w:lang w:val="en-US"/>
              </w:rPr>
              <w:t>City, Zip:</w:t>
            </w:r>
          </w:p>
        </w:tc>
        <w:tc>
          <w:tcPr>
            <w:tcW w:w="8364" w:type="dxa"/>
            <w:gridSpan w:val="3"/>
            <w:vAlign w:val="center"/>
          </w:tcPr>
          <w:p w:rsidR="00725E6A" w:rsidRPr="00827F55" w:rsidRDefault="00725E6A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640C5B" w:rsidRPr="00827F55" w:rsidTr="00827F55">
        <w:trPr>
          <w:cantSplit/>
          <w:trHeight w:val="284"/>
        </w:trPr>
        <w:tc>
          <w:tcPr>
            <w:tcW w:w="1129" w:type="dxa"/>
            <w:vAlign w:val="center"/>
          </w:tcPr>
          <w:p w:rsidR="00640C5B" w:rsidRPr="00827F55" w:rsidRDefault="00725E6A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  <w:lang w:val="en-US"/>
              </w:rPr>
            </w:pPr>
            <w:r w:rsidRPr="00827F55">
              <w:rPr>
                <w:color w:val="auto"/>
                <w:kern w:val="0"/>
                <w:sz w:val="20"/>
                <w:szCs w:val="20"/>
                <w:lang w:val="en-US"/>
              </w:rPr>
              <w:t>Phone</w:t>
            </w:r>
            <w:r w:rsidR="00640C5B" w:rsidRPr="00827F55">
              <w:rPr>
                <w:color w:val="auto"/>
                <w:kern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4395" w:type="dxa"/>
            <w:vAlign w:val="center"/>
          </w:tcPr>
          <w:p w:rsidR="00640C5B" w:rsidRPr="00827F55" w:rsidRDefault="00640C5B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40C5B" w:rsidRPr="00827F55" w:rsidRDefault="00EE30EB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  <w:lang w:val="en-US"/>
              </w:rPr>
            </w:pPr>
            <w:r w:rsidRPr="00827F55">
              <w:rPr>
                <w:color w:val="auto"/>
                <w:kern w:val="0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119" w:type="dxa"/>
            <w:vAlign w:val="center"/>
          </w:tcPr>
          <w:p w:rsidR="00640C5B" w:rsidRPr="00827F55" w:rsidRDefault="00640C5B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</w:tbl>
    <w:p w:rsidR="00FA2C8A" w:rsidRPr="00827F55" w:rsidRDefault="00FA2C8A" w:rsidP="00640C5B">
      <w:pPr>
        <w:rPr>
          <w:b/>
          <w:sz w:val="20"/>
          <w:szCs w:val="20"/>
          <w:lang w:val="en-US"/>
        </w:rPr>
      </w:pPr>
    </w:p>
    <w:p w:rsidR="00640C5B" w:rsidRPr="00827F55" w:rsidRDefault="00B87AB9" w:rsidP="00640C5B">
      <w:pPr>
        <w:rPr>
          <w:b/>
          <w:sz w:val="20"/>
          <w:szCs w:val="20"/>
          <w:lang w:val="en-US"/>
        </w:rPr>
      </w:pPr>
      <w:r w:rsidRPr="00827F55">
        <w:rPr>
          <w:b/>
          <w:sz w:val="20"/>
          <w:szCs w:val="20"/>
          <w:lang w:val="en-US"/>
        </w:rPr>
        <w:t>Product Information: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84"/>
        <w:gridCol w:w="2079"/>
        <w:gridCol w:w="6230"/>
      </w:tblGrid>
      <w:tr w:rsidR="00B87AB9" w:rsidRPr="00827F55" w:rsidTr="005C10D7">
        <w:trPr>
          <w:trHeight w:val="284"/>
        </w:trPr>
        <w:tc>
          <w:tcPr>
            <w:tcW w:w="3263" w:type="dxa"/>
            <w:gridSpan w:val="2"/>
          </w:tcPr>
          <w:p w:rsidR="00B87AB9" w:rsidRPr="00827F55" w:rsidRDefault="00B87AB9" w:rsidP="00F73CD9">
            <w:pPr>
              <w:rPr>
                <w:color w:val="auto"/>
                <w:kern w:val="0"/>
                <w:sz w:val="20"/>
                <w:szCs w:val="20"/>
                <w:lang w:val="en-US"/>
              </w:rPr>
            </w:pPr>
            <w:r w:rsidRPr="00827F55">
              <w:rPr>
                <w:color w:val="auto"/>
                <w:kern w:val="0"/>
                <w:sz w:val="20"/>
                <w:szCs w:val="20"/>
                <w:lang w:val="en-US"/>
              </w:rPr>
              <w:t>Product model number</w:t>
            </w:r>
            <w:r w:rsidR="005C10D7">
              <w:rPr>
                <w:color w:val="auto"/>
                <w:kern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30" w:type="dxa"/>
          </w:tcPr>
          <w:p w:rsidR="00B87AB9" w:rsidRPr="00827F55" w:rsidRDefault="00B87AB9" w:rsidP="00F73CD9">
            <w:pPr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5C10D7" w:rsidRPr="00827F55" w:rsidTr="005C10D7">
        <w:trPr>
          <w:trHeight w:val="284"/>
        </w:trPr>
        <w:tc>
          <w:tcPr>
            <w:tcW w:w="3263" w:type="dxa"/>
            <w:gridSpan w:val="2"/>
          </w:tcPr>
          <w:p w:rsidR="00B87AB9" w:rsidRPr="00827F55" w:rsidRDefault="00B87AB9" w:rsidP="005C10D7">
            <w:pPr>
              <w:tabs>
                <w:tab w:val="right" w:pos="2935"/>
              </w:tabs>
              <w:rPr>
                <w:color w:val="auto"/>
                <w:kern w:val="0"/>
                <w:sz w:val="20"/>
                <w:szCs w:val="20"/>
                <w:lang w:val="en-US"/>
              </w:rPr>
            </w:pPr>
            <w:r w:rsidRPr="00827F55">
              <w:rPr>
                <w:color w:val="auto"/>
                <w:kern w:val="0"/>
                <w:sz w:val="20"/>
                <w:szCs w:val="20"/>
                <w:lang w:val="en-US"/>
              </w:rPr>
              <w:t>Product description:</w:t>
            </w:r>
            <w:r w:rsidR="005C10D7">
              <w:rPr>
                <w:color w:val="auto"/>
                <w:kern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6230" w:type="dxa"/>
          </w:tcPr>
          <w:p w:rsidR="00B87AB9" w:rsidRPr="00827F55" w:rsidRDefault="00B87AB9" w:rsidP="00F73CD9">
            <w:pPr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B87AB9" w:rsidRPr="00827F55" w:rsidTr="005C10D7">
        <w:trPr>
          <w:trHeight w:val="284"/>
        </w:trPr>
        <w:tc>
          <w:tcPr>
            <w:tcW w:w="3263" w:type="dxa"/>
            <w:gridSpan w:val="2"/>
          </w:tcPr>
          <w:p w:rsidR="00B87AB9" w:rsidRPr="00827F55" w:rsidRDefault="00B87AB9" w:rsidP="00F73CD9">
            <w:pPr>
              <w:rPr>
                <w:color w:val="auto"/>
                <w:kern w:val="0"/>
                <w:sz w:val="20"/>
                <w:szCs w:val="20"/>
                <w:lang w:val="en-US"/>
              </w:rPr>
            </w:pPr>
            <w:r w:rsidRPr="00827F55">
              <w:rPr>
                <w:color w:val="auto"/>
                <w:kern w:val="0"/>
                <w:sz w:val="20"/>
                <w:szCs w:val="20"/>
                <w:lang w:val="en-US"/>
              </w:rPr>
              <w:t>Reason for warranty evaluation:</w:t>
            </w:r>
          </w:p>
        </w:tc>
        <w:tc>
          <w:tcPr>
            <w:tcW w:w="6230" w:type="dxa"/>
          </w:tcPr>
          <w:p w:rsidR="00B87AB9" w:rsidRPr="00827F55" w:rsidRDefault="00B87AB9" w:rsidP="00F73CD9">
            <w:pPr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B87AB9" w:rsidRPr="00827F55" w:rsidTr="005C10D7">
        <w:trPr>
          <w:trHeight w:val="2295"/>
        </w:trPr>
        <w:tc>
          <w:tcPr>
            <w:tcW w:w="1184" w:type="dxa"/>
          </w:tcPr>
          <w:p w:rsidR="005C10D7" w:rsidRDefault="005C10D7" w:rsidP="00F73CD9">
            <w:pPr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  <w:p w:rsidR="00B87AB9" w:rsidRPr="00827F55" w:rsidRDefault="00AA5072" w:rsidP="00F73CD9">
            <w:pPr>
              <w:rPr>
                <w:color w:val="auto"/>
                <w:kern w:val="0"/>
                <w:sz w:val="20"/>
                <w:szCs w:val="20"/>
                <w:lang w:val="en-US"/>
              </w:rPr>
            </w:pPr>
            <w:r w:rsidRPr="00827F55">
              <w:rPr>
                <w:color w:val="auto"/>
                <w:kern w:val="0"/>
                <w:sz w:val="20"/>
                <w:szCs w:val="20"/>
                <w:lang w:val="en-US"/>
              </w:rPr>
              <w:t>Detailed</w:t>
            </w:r>
            <w:r w:rsidR="00B87AB9" w:rsidRPr="00827F55">
              <w:rPr>
                <w:color w:val="auto"/>
                <w:kern w:val="0"/>
                <w:sz w:val="20"/>
                <w:szCs w:val="20"/>
                <w:lang w:val="en-US"/>
              </w:rPr>
              <w:t xml:space="preserve"> description of defect</w:t>
            </w:r>
            <w:r w:rsidRPr="00827F55">
              <w:rPr>
                <w:color w:val="auto"/>
                <w:kern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8309" w:type="dxa"/>
            <w:gridSpan w:val="2"/>
          </w:tcPr>
          <w:p w:rsidR="00B87AB9" w:rsidRPr="00827F55" w:rsidRDefault="00B87AB9" w:rsidP="00F73CD9">
            <w:pPr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</w:tbl>
    <w:p w:rsidR="004C1400" w:rsidRPr="00827F55" w:rsidRDefault="004C1400" w:rsidP="00F73CD9">
      <w:pPr>
        <w:rPr>
          <w:color w:val="auto"/>
          <w:kern w:val="0"/>
          <w:sz w:val="20"/>
          <w:szCs w:val="20"/>
          <w:lang w:val="en-US"/>
        </w:rPr>
      </w:pPr>
    </w:p>
    <w:p w:rsidR="00FA2C8A" w:rsidRPr="00827F55" w:rsidRDefault="00FA2C8A" w:rsidP="00F73CD9">
      <w:pPr>
        <w:rPr>
          <w:color w:val="auto"/>
          <w:kern w:val="0"/>
          <w:sz w:val="20"/>
          <w:szCs w:val="20"/>
          <w:lang w:val="en-US"/>
        </w:rPr>
      </w:pPr>
    </w:p>
    <w:p w:rsidR="00FA2C8A" w:rsidRPr="00827F55" w:rsidRDefault="00FA2C8A" w:rsidP="00F73CD9">
      <w:pPr>
        <w:rPr>
          <w:color w:val="auto"/>
          <w:kern w:val="0"/>
          <w:sz w:val="20"/>
          <w:szCs w:val="20"/>
          <w:lang w:val="en-US"/>
        </w:rPr>
      </w:pPr>
    </w:p>
    <w:p w:rsidR="00FE3A6F" w:rsidRPr="00827F55" w:rsidRDefault="00FE3A6F" w:rsidP="00F73CD9">
      <w:pPr>
        <w:rPr>
          <w:b/>
          <w:color w:val="auto"/>
          <w:kern w:val="0"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119"/>
      </w:tblGrid>
      <w:tr w:rsidR="0069368B" w:rsidRPr="00827F55" w:rsidTr="00E53810">
        <w:tc>
          <w:tcPr>
            <w:tcW w:w="2840" w:type="dxa"/>
          </w:tcPr>
          <w:p w:rsidR="0069368B" w:rsidRPr="00827F55" w:rsidRDefault="0069368B" w:rsidP="00F73CD9">
            <w:pPr>
              <w:rPr>
                <w:b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69368B" w:rsidRPr="00827F55" w:rsidRDefault="0069368B" w:rsidP="00F73CD9">
            <w:pPr>
              <w:rPr>
                <w:b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69368B" w:rsidRPr="00827F55" w:rsidTr="00E53810">
        <w:tc>
          <w:tcPr>
            <w:tcW w:w="2840" w:type="dxa"/>
          </w:tcPr>
          <w:p w:rsidR="0069368B" w:rsidRPr="00827F55" w:rsidRDefault="00AA5072" w:rsidP="00AA5072">
            <w:pPr>
              <w:rPr>
                <w:b/>
                <w:i/>
                <w:color w:val="auto"/>
                <w:kern w:val="0"/>
                <w:sz w:val="20"/>
                <w:szCs w:val="20"/>
                <w:lang w:val="en-US"/>
              </w:rPr>
            </w:pPr>
            <w:r w:rsidRPr="00827F55">
              <w:rPr>
                <w:b/>
                <w:i/>
                <w:color w:val="auto"/>
                <w:kern w:val="0"/>
                <w:sz w:val="20"/>
                <w:szCs w:val="20"/>
                <w:lang w:val="en-US"/>
              </w:rPr>
              <w:t>Place and date</w:t>
            </w:r>
          </w:p>
        </w:tc>
        <w:tc>
          <w:tcPr>
            <w:tcW w:w="3119" w:type="dxa"/>
          </w:tcPr>
          <w:p w:rsidR="0069368B" w:rsidRPr="00827F55" w:rsidRDefault="00AA5072" w:rsidP="00F73CD9">
            <w:pPr>
              <w:rPr>
                <w:b/>
                <w:i/>
                <w:color w:val="auto"/>
                <w:kern w:val="0"/>
                <w:sz w:val="20"/>
                <w:szCs w:val="20"/>
                <w:lang w:val="en-US"/>
              </w:rPr>
            </w:pPr>
            <w:r w:rsidRPr="00827F55">
              <w:rPr>
                <w:b/>
                <w:i/>
                <w:color w:val="auto"/>
                <w:kern w:val="0"/>
                <w:sz w:val="20"/>
                <w:szCs w:val="20"/>
                <w:lang w:val="en-US"/>
              </w:rPr>
              <w:t>Signature</w:t>
            </w:r>
          </w:p>
        </w:tc>
      </w:tr>
    </w:tbl>
    <w:p w:rsidR="004C1400" w:rsidRPr="00827F55" w:rsidRDefault="004C1400" w:rsidP="00AA5072">
      <w:pPr>
        <w:rPr>
          <w:color w:val="auto"/>
          <w:kern w:val="0"/>
          <w:sz w:val="20"/>
          <w:szCs w:val="20"/>
          <w:lang w:val="en-US"/>
        </w:rPr>
      </w:pPr>
    </w:p>
    <w:sectPr w:rsidR="004C1400" w:rsidRPr="00827F55" w:rsidSect="00FA2C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3" w:bottom="737" w:left="1134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5E" w:rsidRDefault="00C64F5E">
      <w:r>
        <w:separator/>
      </w:r>
    </w:p>
  </w:endnote>
  <w:endnote w:type="continuationSeparator" w:id="0">
    <w:p w:rsidR="00C64F5E" w:rsidRDefault="00C6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Segoe UI"/>
    <w:charset w:val="EE"/>
    <w:family w:val="swiss"/>
    <w:pitch w:val="variable"/>
    <w:sig w:usb0="00000001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3C" w:rsidRPr="0083160C" w:rsidRDefault="00F601BE" w:rsidP="00E12389">
    <w:pPr>
      <w:pStyle w:val="Footer"/>
      <w:jc w:val="center"/>
      <w:rPr>
        <w:rFonts w:ascii="Futura Bk" w:hAnsi="Futura Bk"/>
        <w:i/>
        <w:sz w:val="18"/>
        <w:szCs w:val="18"/>
      </w:rPr>
    </w:pPr>
    <w:r w:rsidRPr="0083160C">
      <w:rPr>
        <w:rFonts w:ascii="Futura Bk" w:hAnsi="Futura Bk"/>
        <w:i/>
        <w:sz w:val="18"/>
        <w:szCs w:val="18"/>
      </w:rPr>
      <w:t>TRANSPORT JAKI, Jak Jaki s.p., Stara cesta 20, 4202 Naklo</w:t>
    </w:r>
    <w:r w:rsidR="0066433C" w:rsidRPr="0083160C">
      <w:rPr>
        <w:rFonts w:ascii="Futura Bk" w:hAnsi="Futura Bk"/>
        <w:i/>
        <w:sz w:val="18"/>
        <w:szCs w:val="18"/>
      </w:rPr>
      <w:t>,</w:t>
    </w:r>
    <w:r w:rsidR="00086DFB" w:rsidRPr="0083160C">
      <w:rPr>
        <w:rFonts w:ascii="Futura Bk" w:hAnsi="Futura Bk"/>
        <w:i/>
        <w:sz w:val="18"/>
        <w:szCs w:val="18"/>
      </w:rPr>
      <w:t xml:space="preserve"> </w:t>
    </w:r>
    <w:r w:rsidR="009503C2" w:rsidRPr="0083160C">
      <w:rPr>
        <w:rFonts w:ascii="Futura Bk" w:hAnsi="Futura Bk"/>
        <w:i/>
        <w:sz w:val="18"/>
        <w:szCs w:val="18"/>
      </w:rPr>
      <w:t>M:</w:t>
    </w:r>
    <w:r w:rsidR="0066433C" w:rsidRPr="0083160C">
      <w:rPr>
        <w:rFonts w:ascii="Futura Bk" w:hAnsi="Futura Bk"/>
        <w:i/>
        <w:sz w:val="18"/>
        <w:szCs w:val="18"/>
      </w:rPr>
      <w:t xml:space="preserve"> 041 579 424, </w:t>
    </w:r>
    <w:r w:rsidR="009503C2" w:rsidRPr="0083160C">
      <w:rPr>
        <w:rFonts w:ascii="Futura Bk" w:hAnsi="Futura Bk"/>
        <w:i/>
        <w:sz w:val="18"/>
        <w:szCs w:val="18"/>
      </w:rPr>
      <w:t>T:</w:t>
    </w:r>
    <w:r w:rsidR="0070099D" w:rsidRPr="0083160C">
      <w:rPr>
        <w:rFonts w:ascii="Futura Bk" w:hAnsi="Futura Bk"/>
        <w:i/>
        <w:sz w:val="18"/>
        <w:szCs w:val="18"/>
      </w:rPr>
      <w:t xml:space="preserve"> </w:t>
    </w:r>
    <w:r w:rsidR="0066433C" w:rsidRPr="0083160C">
      <w:rPr>
        <w:rFonts w:ascii="Futura Bk" w:hAnsi="Futura Bk"/>
        <w:i/>
        <w:sz w:val="18"/>
        <w:szCs w:val="18"/>
      </w:rPr>
      <w:t>04 25 75 540</w:t>
    </w:r>
    <w:r w:rsidRPr="0083160C">
      <w:rPr>
        <w:rFonts w:ascii="Futura Bk" w:hAnsi="Futura Bk"/>
        <w:i/>
        <w:sz w:val="18"/>
        <w:szCs w:val="18"/>
      </w:rPr>
      <w:t xml:space="preserve">, </w:t>
    </w:r>
    <w:r w:rsidR="009503C2" w:rsidRPr="0083160C">
      <w:rPr>
        <w:rFonts w:ascii="Futura Bk" w:hAnsi="Futura Bk"/>
        <w:i/>
        <w:sz w:val="18"/>
        <w:szCs w:val="18"/>
      </w:rPr>
      <w:t xml:space="preserve">F: </w:t>
    </w:r>
    <w:r w:rsidR="0066433C" w:rsidRPr="0083160C">
      <w:rPr>
        <w:rFonts w:ascii="Futura Bk" w:hAnsi="Futura Bk"/>
        <w:i/>
        <w:sz w:val="18"/>
        <w:szCs w:val="18"/>
      </w:rPr>
      <w:t>04 25 75 541,</w:t>
    </w:r>
  </w:p>
  <w:p w:rsidR="00F601BE" w:rsidRPr="0083160C" w:rsidRDefault="00F601BE" w:rsidP="00E12389">
    <w:pPr>
      <w:pStyle w:val="Footer"/>
      <w:jc w:val="center"/>
      <w:rPr>
        <w:rFonts w:ascii="Futura Bk" w:hAnsi="Futura Bk"/>
        <w:i/>
        <w:sz w:val="18"/>
        <w:szCs w:val="18"/>
      </w:rPr>
    </w:pPr>
    <w:r w:rsidRPr="0083160C">
      <w:rPr>
        <w:rFonts w:ascii="Futura Bk" w:hAnsi="Futura Bk"/>
        <w:i/>
        <w:sz w:val="18"/>
        <w:szCs w:val="18"/>
      </w:rPr>
      <w:t>ID za DDV: SI80411215,</w:t>
    </w:r>
    <w:r w:rsidR="0066433C" w:rsidRPr="0083160C">
      <w:rPr>
        <w:rFonts w:ascii="Futura Bk" w:hAnsi="Futura Bk"/>
        <w:i/>
        <w:sz w:val="18"/>
        <w:szCs w:val="18"/>
      </w:rPr>
      <w:t xml:space="preserve"> </w:t>
    </w:r>
    <w:r w:rsidRPr="0083160C">
      <w:rPr>
        <w:rFonts w:ascii="Futura Bk" w:hAnsi="Futura Bk"/>
        <w:i/>
        <w:sz w:val="18"/>
        <w:szCs w:val="18"/>
      </w:rPr>
      <w:t>matičn</w:t>
    </w:r>
    <w:r w:rsidR="003818D2" w:rsidRPr="0083160C">
      <w:rPr>
        <w:rFonts w:ascii="Futura Bk" w:hAnsi="Futura Bk"/>
        <w:i/>
        <w:sz w:val="18"/>
        <w:szCs w:val="18"/>
      </w:rPr>
      <w:t xml:space="preserve">a št. 1950142, </w:t>
    </w:r>
    <w:r w:rsidR="001F1773" w:rsidRPr="0083160C">
      <w:rPr>
        <w:rFonts w:ascii="Futura Bk" w:hAnsi="Futura Bk"/>
        <w:i/>
        <w:sz w:val="18"/>
        <w:szCs w:val="18"/>
      </w:rPr>
      <w:t>info@jaki.si,</w:t>
    </w:r>
    <w:r w:rsidR="009503C2" w:rsidRPr="0083160C">
      <w:rPr>
        <w:rFonts w:ascii="Futura Bk" w:hAnsi="Futura Bk"/>
        <w:i/>
        <w:sz w:val="18"/>
        <w:szCs w:val="18"/>
      </w:rPr>
      <w:t xml:space="preserve"> www.jaki.si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D8" w:rsidRDefault="006D6FD8" w:rsidP="007B67AD">
    <w:pPr>
      <w:pStyle w:val="Header"/>
      <w:tabs>
        <w:tab w:val="left" w:pos="9498"/>
      </w:tabs>
      <w:jc w:val="center"/>
    </w:pPr>
  </w:p>
  <w:p w:rsidR="006D6FD8" w:rsidRPr="007B67AD" w:rsidRDefault="006D6FD8" w:rsidP="006D6FD8">
    <w:pPr>
      <w:pStyle w:val="Footer"/>
      <w:tabs>
        <w:tab w:val="left" w:pos="2895"/>
        <w:tab w:val="center" w:pos="4677"/>
      </w:tabs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5E" w:rsidRDefault="00C64F5E">
      <w:r>
        <w:separator/>
      </w:r>
    </w:p>
  </w:footnote>
  <w:footnote w:type="continuationSeparator" w:id="0">
    <w:p w:rsidR="00C64F5E" w:rsidRDefault="00C6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D8" w:rsidRPr="006D6FD8" w:rsidRDefault="006D6FD8" w:rsidP="006D6FD8">
    <w:pPr>
      <w:tabs>
        <w:tab w:val="left" w:pos="7668"/>
      </w:tabs>
      <w:rPr>
        <w:sz w:val="24"/>
        <w:szCs w:val="24"/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D8" w:rsidRPr="003818D2" w:rsidRDefault="006D6FD8" w:rsidP="002E0417">
    <w:pPr>
      <w:jc w:val="right"/>
      <w:rPr>
        <w:rFonts w:ascii="Futura Bk" w:hAnsi="Futura Bk"/>
        <w:sz w:val="24"/>
        <w:szCs w:val="24"/>
      </w:rPr>
    </w:pPr>
  </w:p>
  <w:tbl>
    <w:tblPr>
      <w:tblStyle w:val="TableGrid"/>
      <w:tblW w:w="9634" w:type="dxa"/>
      <w:tblLook w:val="04A0" w:firstRow="1" w:lastRow="0" w:firstColumn="1" w:lastColumn="0" w:noHBand="0" w:noVBand="1"/>
    </w:tblPr>
    <w:tblGrid>
      <w:gridCol w:w="1838"/>
      <w:gridCol w:w="3402"/>
      <w:gridCol w:w="4394"/>
    </w:tblGrid>
    <w:tr w:rsidR="002E0417" w:rsidTr="00CE3849">
      <w:tc>
        <w:tcPr>
          <w:tcW w:w="1838" w:type="dxa"/>
        </w:tcPr>
        <w:p w:rsidR="002E0417" w:rsidRDefault="002E0417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sz w:val="18"/>
              <w:szCs w:val="24"/>
              <w:lang w:val="pt-PT"/>
            </w:rPr>
            <w:t>Tr</w:t>
          </w:r>
          <w:r w:rsidR="00CE3849">
            <w:rPr>
              <w:sz w:val="18"/>
              <w:szCs w:val="24"/>
              <w:lang w:val="pt-PT"/>
            </w:rPr>
            <w:t>govina in storitve</w:t>
          </w:r>
        </w:p>
        <w:p w:rsidR="002E0417" w:rsidRPr="00EF5053" w:rsidRDefault="002E0417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sz w:val="18"/>
              <w:szCs w:val="24"/>
              <w:lang w:val="pt-PT"/>
            </w:rPr>
            <w:t>Jak</w:t>
          </w:r>
          <w:r w:rsidRPr="00EF5053">
            <w:rPr>
              <w:sz w:val="18"/>
              <w:szCs w:val="24"/>
              <w:lang w:val="pt-PT"/>
            </w:rPr>
            <w:t xml:space="preserve"> Jaki s.p.</w:t>
          </w:r>
          <w:r w:rsidRPr="0088002D">
            <w:rPr>
              <w:noProof/>
              <w:sz w:val="24"/>
              <w:szCs w:val="24"/>
            </w:rPr>
            <w:t xml:space="preserve"> </w:t>
          </w:r>
        </w:p>
        <w:p w:rsidR="008C0BAD" w:rsidRDefault="002E0417" w:rsidP="008C0BAD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 w:rsidRPr="00EF5053">
            <w:rPr>
              <w:sz w:val="18"/>
              <w:szCs w:val="24"/>
              <w:lang w:val="pt-PT"/>
            </w:rPr>
            <w:t>Stara cesta 20</w:t>
          </w:r>
        </w:p>
        <w:p w:rsidR="002E0417" w:rsidRDefault="002E0417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 w:rsidRPr="00EF5053">
            <w:rPr>
              <w:sz w:val="18"/>
              <w:szCs w:val="24"/>
              <w:lang w:val="pt-PT"/>
            </w:rPr>
            <w:t>4202 Naklo</w:t>
          </w:r>
        </w:p>
        <w:p w:rsidR="00994B59" w:rsidRDefault="00994B59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sz w:val="18"/>
              <w:szCs w:val="24"/>
              <w:lang w:val="pt-PT"/>
            </w:rPr>
            <w:t>Slovenia</w:t>
          </w:r>
        </w:p>
      </w:tc>
      <w:tc>
        <w:tcPr>
          <w:tcW w:w="3402" w:type="dxa"/>
        </w:tcPr>
        <w:p w:rsidR="002E0417" w:rsidRPr="00EF5053" w:rsidRDefault="00994B59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i/>
              <w:sz w:val="18"/>
              <w:szCs w:val="24"/>
              <w:lang w:val="pt-PT"/>
            </w:rPr>
            <w:t>phone</w:t>
          </w:r>
          <w:r w:rsidR="002E0417">
            <w:rPr>
              <w:i/>
              <w:sz w:val="18"/>
              <w:szCs w:val="24"/>
              <w:lang w:val="pt-PT"/>
            </w:rPr>
            <w:t>.</w:t>
          </w:r>
          <w:r w:rsidR="002E0417" w:rsidRPr="00EF5053">
            <w:rPr>
              <w:sz w:val="18"/>
              <w:szCs w:val="24"/>
              <w:lang w:val="pt-PT"/>
            </w:rPr>
            <w:t xml:space="preserve">: </w:t>
          </w:r>
          <w:r>
            <w:rPr>
              <w:sz w:val="18"/>
              <w:szCs w:val="24"/>
              <w:lang w:val="pt-PT"/>
            </w:rPr>
            <w:t xml:space="preserve">386 </w:t>
          </w:r>
          <w:r w:rsidR="002E0417" w:rsidRPr="00EF5053">
            <w:rPr>
              <w:sz w:val="18"/>
              <w:szCs w:val="24"/>
              <w:lang w:val="pt-PT"/>
            </w:rPr>
            <w:t>41 803 495</w:t>
          </w:r>
        </w:p>
        <w:p w:rsidR="002E0417" w:rsidRPr="00EF5053" w:rsidRDefault="00994B59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i/>
              <w:sz w:val="18"/>
              <w:szCs w:val="24"/>
              <w:lang w:val="pt-PT"/>
            </w:rPr>
            <w:t>fax</w:t>
          </w:r>
          <w:r w:rsidR="002E0417" w:rsidRPr="00EF5053">
            <w:rPr>
              <w:sz w:val="18"/>
              <w:szCs w:val="24"/>
              <w:lang w:val="pt-PT"/>
            </w:rPr>
            <w:t xml:space="preserve">: </w:t>
          </w:r>
          <w:r>
            <w:rPr>
              <w:sz w:val="18"/>
              <w:szCs w:val="24"/>
              <w:lang w:val="pt-PT"/>
            </w:rPr>
            <w:t xml:space="preserve">386 </w:t>
          </w:r>
          <w:r w:rsidR="002E0417" w:rsidRPr="00EF5053">
            <w:rPr>
              <w:sz w:val="18"/>
              <w:szCs w:val="24"/>
              <w:lang w:val="pt-PT"/>
            </w:rPr>
            <w:t>4 25 75 541</w:t>
          </w:r>
        </w:p>
        <w:p w:rsidR="008C0BAD" w:rsidRPr="00EF5053" w:rsidRDefault="00994B59" w:rsidP="008C0BAD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i/>
              <w:sz w:val="18"/>
              <w:szCs w:val="24"/>
              <w:lang w:val="pt-PT"/>
            </w:rPr>
            <w:t>email</w:t>
          </w:r>
          <w:r w:rsidR="002E0417" w:rsidRPr="00E51CDF">
            <w:rPr>
              <w:i/>
              <w:sz w:val="18"/>
              <w:szCs w:val="24"/>
              <w:lang w:val="pt-PT"/>
            </w:rPr>
            <w:t>:</w:t>
          </w:r>
          <w:r w:rsidR="002E0417">
            <w:rPr>
              <w:sz w:val="18"/>
              <w:szCs w:val="24"/>
              <w:lang w:val="pt-PT"/>
            </w:rPr>
            <w:t xml:space="preserve"> </w:t>
          </w:r>
          <w:r w:rsidR="008C0BAD" w:rsidRPr="008C0BAD">
            <w:rPr>
              <w:sz w:val="18"/>
              <w:szCs w:val="24"/>
              <w:lang w:val="pt-PT"/>
            </w:rPr>
            <w:t>info@flightacessories.si</w:t>
          </w:r>
        </w:p>
        <w:p w:rsidR="002E0417" w:rsidRDefault="00994B59" w:rsidP="00CE3849">
          <w:pPr>
            <w:tabs>
              <w:tab w:val="left" w:pos="3550"/>
            </w:tabs>
            <w:jc w:val="right"/>
            <w:rPr>
              <w:sz w:val="18"/>
              <w:szCs w:val="24"/>
              <w:lang w:val="pt-PT"/>
            </w:rPr>
          </w:pPr>
          <w:r>
            <w:rPr>
              <w:i/>
              <w:sz w:val="18"/>
              <w:szCs w:val="24"/>
              <w:lang w:val="pt-PT"/>
            </w:rPr>
            <w:t>web</w:t>
          </w:r>
          <w:r w:rsidR="002E0417">
            <w:rPr>
              <w:i/>
              <w:sz w:val="18"/>
              <w:szCs w:val="24"/>
              <w:lang w:val="pt-PT"/>
            </w:rPr>
            <w:t xml:space="preserve">: </w:t>
          </w:r>
          <w:r w:rsidR="002E0417" w:rsidRPr="008C0BAD">
            <w:rPr>
              <w:sz w:val="18"/>
              <w:szCs w:val="24"/>
              <w:lang w:val="pt-PT"/>
            </w:rPr>
            <w:t>http</w:t>
          </w:r>
          <w:r w:rsidR="00CE3849">
            <w:rPr>
              <w:sz w:val="18"/>
              <w:szCs w:val="24"/>
              <w:lang w:val="pt-PT"/>
            </w:rPr>
            <w:t>s</w:t>
          </w:r>
          <w:r w:rsidR="002E0417" w:rsidRPr="008C0BAD">
            <w:rPr>
              <w:sz w:val="18"/>
              <w:szCs w:val="24"/>
              <w:lang w:val="pt-PT"/>
            </w:rPr>
            <w:t>://</w:t>
          </w:r>
          <w:r w:rsidR="00CE3849">
            <w:rPr>
              <w:sz w:val="18"/>
              <w:szCs w:val="24"/>
              <w:lang w:val="pt-PT"/>
            </w:rPr>
            <w:t>flightaccessories</w:t>
          </w:r>
          <w:r w:rsidR="002E0417" w:rsidRPr="008C0BAD">
            <w:rPr>
              <w:sz w:val="18"/>
              <w:szCs w:val="24"/>
              <w:lang w:val="pt-PT"/>
            </w:rPr>
            <w:t>.si</w:t>
          </w:r>
        </w:p>
      </w:tc>
      <w:tc>
        <w:tcPr>
          <w:tcW w:w="4394" w:type="dxa"/>
        </w:tcPr>
        <w:p w:rsidR="002E0417" w:rsidRDefault="002E0417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>
                <wp:extent cx="1536809" cy="527638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_store_6-10-2017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287" cy="548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5053" w:rsidRDefault="00EF5053" w:rsidP="002E0417">
    <w:pPr>
      <w:tabs>
        <w:tab w:val="left" w:pos="7668"/>
      </w:tabs>
      <w:jc w:val="right"/>
      <w:rPr>
        <w:sz w:val="18"/>
        <w:szCs w:val="24"/>
        <w:lang w:val="pt-PT"/>
      </w:rPr>
    </w:pPr>
  </w:p>
  <w:p w:rsidR="00F73CD9" w:rsidRPr="00EF5053" w:rsidRDefault="00F73CD9" w:rsidP="002E0417">
    <w:pPr>
      <w:tabs>
        <w:tab w:val="left" w:pos="7668"/>
      </w:tabs>
      <w:jc w:val="right"/>
      <w:rPr>
        <w:sz w:val="18"/>
        <w:szCs w:val="24"/>
        <w:lang w:val="pt-PT"/>
      </w:rPr>
    </w:pPr>
  </w:p>
  <w:p w:rsidR="00E51CDF" w:rsidRDefault="00E51CDF" w:rsidP="002E0417">
    <w:pPr>
      <w:tabs>
        <w:tab w:val="left" w:pos="7668"/>
      </w:tabs>
      <w:jc w:val="right"/>
      <w:rPr>
        <w:sz w:val="18"/>
        <w:szCs w:val="24"/>
        <w:lang w:val="pt-PT"/>
      </w:rPr>
    </w:pPr>
  </w:p>
  <w:p w:rsidR="00E51CDF" w:rsidRPr="00E51CDF" w:rsidRDefault="00994B59" w:rsidP="008C0BAD">
    <w:pPr>
      <w:rPr>
        <w:b/>
        <w:color w:val="auto"/>
        <w:kern w:val="0"/>
        <w:sz w:val="24"/>
        <w:szCs w:val="30"/>
      </w:rPr>
    </w:pPr>
    <w:proofErr w:type="spellStart"/>
    <w:r>
      <w:rPr>
        <w:b/>
        <w:color w:val="auto"/>
        <w:kern w:val="0"/>
        <w:sz w:val="24"/>
        <w:szCs w:val="30"/>
      </w:rPr>
      <w:t>Warranty</w:t>
    </w:r>
    <w:proofErr w:type="spellEnd"/>
    <w:r>
      <w:rPr>
        <w:b/>
        <w:color w:val="auto"/>
        <w:kern w:val="0"/>
        <w:sz w:val="24"/>
        <w:szCs w:val="30"/>
      </w:rPr>
      <w:t xml:space="preserve"> </w:t>
    </w:r>
    <w:proofErr w:type="spellStart"/>
    <w:r>
      <w:rPr>
        <w:b/>
        <w:color w:val="auto"/>
        <w:kern w:val="0"/>
        <w:sz w:val="24"/>
        <w:szCs w:val="30"/>
      </w:rPr>
      <w:t>Claim</w:t>
    </w:r>
    <w:proofErr w:type="spellEnd"/>
    <w:r>
      <w:rPr>
        <w:b/>
        <w:color w:val="auto"/>
        <w:kern w:val="0"/>
        <w:sz w:val="24"/>
        <w:szCs w:val="30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8B2"/>
    <w:multiLevelType w:val="hybridMultilevel"/>
    <w:tmpl w:val="8DA453BC"/>
    <w:lvl w:ilvl="0" w:tplc="49E4FD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91E9F"/>
    <w:multiLevelType w:val="hybridMultilevel"/>
    <w:tmpl w:val="86D04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1A24"/>
    <w:multiLevelType w:val="hybridMultilevel"/>
    <w:tmpl w:val="2A00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67A2A"/>
    <w:multiLevelType w:val="hybridMultilevel"/>
    <w:tmpl w:val="60982EB2"/>
    <w:lvl w:ilvl="0" w:tplc="AA5E52E4">
      <w:start w:val="3000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C7832"/>
    <w:multiLevelType w:val="hybridMultilevel"/>
    <w:tmpl w:val="B0227AC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A9"/>
    <w:rsid w:val="0000247D"/>
    <w:rsid w:val="000722BD"/>
    <w:rsid w:val="00086DFB"/>
    <w:rsid w:val="000B1A8F"/>
    <w:rsid w:val="000C5978"/>
    <w:rsid w:val="000F5C79"/>
    <w:rsid w:val="0010513F"/>
    <w:rsid w:val="00110F74"/>
    <w:rsid w:val="0013412A"/>
    <w:rsid w:val="0015487A"/>
    <w:rsid w:val="00155A36"/>
    <w:rsid w:val="001611AA"/>
    <w:rsid w:val="001613EB"/>
    <w:rsid w:val="00173A62"/>
    <w:rsid w:val="00177CB9"/>
    <w:rsid w:val="00181C6A"/>
    <w:rsid w:val="001A6560"/>
    <w:rsid w:val="001A6BE4"/>
    <w:rsid w:val="001C5DBF"/>
    <w:rsid w:val="001D1194"/>
    <w:rsid w:val="001D54A6"/>
    <w:rsid w:val="001E0B0B"/>
    <w:rsid w:val="001E2300"/>
    <w:rsid w:val="001F1773"/>
    <w:rsid w:val="001F7A78"/>
    <w:rsid w:val="002245E1"/>
    <w:rsid w:val="00226D99"/>
    <w:rsid w:val="002322FD"/>
    <w:rsid w:val="0024087B"/>
    <w:rsid w:val="00243571"/>
    <w:rsid w:val="00243F48"/>
    <w:rsid w:val="0026164B"/>
    <w:rsid w:val="00270711"/>
    <w:rsid w:val="00297C79"/>
    <w:rsid w:val="002A1DB1"/>
    <w:rsid w:val="002C3AA8"/>
    <w:rsid w:val="002E0417"/>
    <w:rsid w:val="002E3E71"/>
    <w:rsid w:val="0030564D"/>
    <w:rsid w:val="00306D0E"/>
    <w:rsid w:val="0034734C"/>
    <w:rsid w:val="00355D25"/>
    <w:rsid w:val="003818D2"/>
    <w:rsid w:val="00386C0E"/>
    <w:rsid w:val="003B4A2B"/>
    <w:rsid w:val="003F16BE"/>
    <w:rsid w:val="004142A7"/>
    <w:rsid w:val="004275AF"/>
    <w:rsid w:val="004412A6"/>
    <w:rsid w:val="00450F51"/>
    <w:rsid w:val="00452AC5"/>
    <w:rsid w:val="004532F0"/>
    <w:rsid w:val="00454C4C"/>
    <w:rsid w:val="0045684F"/>
    <w:rsid w:val="00471904"/>
    <w:rsid w:val="004836CF"/>
    <w:rsid w:val="00485ED2"/>
    <w:rsid w:val="00495411"/>
    <w:rsid w:val="004B780C"/>
    <w:rsid w:val="004C1400"/>
    <w:rsid w:val="004C49D4"/>
    <w:rsid w:val="004E43D1"/>
    <w:rsid w:val="00500DEB"/>
    <w:rsid w:val="0050238E"/>
    <w:rsid w:val="0050472F"/>
    <w:rsid w:val="00517475"/>
    <w:rsid w:val="0053070D"/>
    <w:rsid w:val="005326C3"/>
    <w:rsid w:val="00535490"/>
    <w:rsid w:val="00575CE4"/>
    <w:rsid w:val="00587334"/>
    <w:rsid w:val="00590078"/>
    <w:rsid w:val="005C10D7"/>
    <w:rsid w:val="005D4008"/>
    <w:rsid w:val="005E6209"/>
    <w:rsid w:val="005E68A4"/>
    <w:rsid w:val="00602E06"/>
    <w:rsid w:val="006333BA"/>
    <w:rsid w:val="00640C5B"/>
    <w:rsid w:val="0066433C"/>
    <w:rsid w:val="00664631"/>
    <w:rsid w:val="0069368B"/>
    <w:rsid w:val="006A44DE"/>
    <w:rsid w:val="006D6FD8"/>
    <w:rsid w:val="0070099D"/>
    <w:rsid w:val="00705A4D"/>
    <w:rsid w:val="00722949"/>
    <w:rsid w:val="00725E6A"/>
    <w:rsid w:val="00731F8A"/>
    <w:rsid w:val="00752963"/>
    <w:rsid w:val="00755579"/>
    <w:rsid w:val="00773E8C"/>
    <w:rsid w:val="00775B57"/>
    <w:rsid w:val="007827EF"/>
    <w:rsid w:val="0079097B"/>
    <w:rsid w:val="007932F1"/>
    <w:rsid w:val="00795DD2"/>
    <w:rsid w:val="007A295B"/>
    <w:rsid w:val="007B67AD"/>
    <w:rsid w:val="007D339B"/>
    <w:rsid w:val="007F54DA"/>
    <w:rsid w:val="00813C6F"/>
    <w:rsid w:val="00827F55"/>
    <w:rsid w:val="0083160C"/>
    <w:rsid w:val="00844640"/>
    <w:rsid w:val="008735A9"/>
    <w:rsid w:val="0088002D"/>
    <w:rsid w:val="008839A9"/>
    <w:rsid w:val="0089343E"/>
    <w:rsid w:val="00897958"/>
    <w:rsid w:val="008A3E20"/>
    <w:rsid w:val="008A626A"/>
    <w:rsid w:val="008B3B2B"/>
    <w:rsid w:val="008C0BAD"/>
    <w:rsid w:val="008C39BC"/>
    <w:rsid w:val="009073C4"/>
    <w:rsid w:val="009151DC"/>
    <w:rsid w:val="00922ECB"/>
    <w:rsid w:val="00944780"/>
    <w:rsid w:val="00944AE2"/>
    <w:rsid w:val="009503C2"/>
    <w:rsid w:val="00975BCC"/>
    <w:rsid w:val="00980888"/>
    <w:rsid w:val="00993166"/>
    <w:rsid w:val="009934AD"/>
    <w:rsid w:val="00994B59"/>
    <w:rsid w:val="009A3F1D"/>
    <w:rsid w:val="009A4E09"/>
    <w:rsid w:val="009D16DF"/>
    <w:rsid w:val="009D6569"/>
    <w:rsid w:val="00A148E4"/>
    <w:rsid w:val="00A570C2"/>
    <w:rsid w:val="00A57566"/>
    <w:rsid w:val="00AA5072"/>
    <w:rsid w:val="00AB5172"/>
    <w:rsid w:val="00AB5F6C"/>
    <w:rsid w:val="00B4482A"/>
    <w:rsid w:val="00B665D0"/>
    <w:rsid w:val="00B75247"/>
    <w:rsid w:val="00B77F44"/>
    <w:rsid w:val="00B87AB9"/>
    <w:rsid w:val="00BB4047"/>
    <w:rsid w:val="00BC10BE"/>
    <w:rsid w:val="00BD3C86"/>
    <w:rsid w:val="00BF679C"/>
    <w:rsid w:val="00C40F38"/>
    <w:rsid w:val="00C419D9"/>
    <w:rsid w:val="00C64F5E"/>
    <w:rsid w:val="00C71A84"/>
    <w:rsid w:val="00C72BEF"/>
    <w:rsid w:val="00C7474F"/>
    <w:rsid w:val="00C81DB0"/>
    <w:rsid w:val="00C91F14"/>
    <w:rsid w:val="00CA2ECC"/>
    <w:rsid w:val="00CC1D73"/>
    <w:rsid w:val="00CC39C1"/>
    <w:rsid w:val="00CD4F35"/>
    <w:rsid w:val="00CE26BA"/>
    <w:rsid w:val="00CE3849"/>
    <w:rsid w:val="00D0111B"/>
    <w:rsid w:val="00D0141B"/>
    <w:rsid w:val="00D37715"/>
    <w:rsid w:val="00D73882"/>
    <w:rsid w:val="00D821FB"/>
    <w:rsid w:val="00D93BDA"/>
    <w:rsid w:val="00DA5701"/>
    <w:rsid w:val="00DB2742"/>
    <w:rsid w:val="00E00695"/>
    <w:rsid w:val="00E0188E"/>
    <w:rsid w:val="00E01D80"/>
    <w:rsid w:val="00E12389"/>
    <w:rsid w:val="00E51CDF"/>
    <w:rsid w:val="00E521BC"/>
    <w:rsid w:val="00E536C7"/>
    <w:rsid w:val="00E53810"/>
    <w:rsid w:val="00E63B18"/>
    <w:rsid w:val="00E904F2"/>
    <w:rsid w:val="00E90E6F"/>
    <w:rsid w:val="00EA2413"/>
    <w:rsid w:val="00EA4C6F"/>
    <w:rsid w:val="00EC32FB"/>
    <w:rsid w:val="00EC78F9"/>
    <w:rsid w:val="00EE2841"/>
    <w:rsid w:val="00EE30EB"/>
    <w:rsid w:val="00EF5053"/>
    <w:rsid w:val="00EF64FF"/>
    <w:rsid w:val="00F029AA"/>
    <w:rsid w:val="00F17ED4"/>
    <w:rsid w:val="00F250DA"/>
    <w:rsid w:val="00F26401"/>
    <w:rsid w:val="00F3314A"/>
    <w:rsid w:val="00F4577F"/>
    <w:rsid w:val="00F479B3"/>
    <w:rsid w:val="00F52C7A"/>
    <w:rsid w:val="00F601BE"/>
    <w:rsid w:val="00F73CD9"/>
    <w:rsid w:val="00F83D04"/>
    <w:rsid w:val="00FA2C8A"/>
    <w:rsid w:val="00FC3B5E"/>
    <w:rsid w:val="00FD4AB7"/>
    <w:rsid w:val="00FE3A6F"/>
    <w:rsid w:val="00FE411D"/>
    <w:rsid w:val="00FE4C75"/>
    <w:rsid w:val="00FE75D5"/>
    <w:rsid w:val="00FF2CDF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C31018-E0A5-4E1B-8D03-4D009337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7B"/>
    <w:rPr>
      <w:rFonts w:ascii="Arial" w:hAnsi="Arial" w:cs="Arial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4275AF"/>
    <w:rPr>
      <w:rFonts w:ascii="Franklin Gothic Book" w:hAnsi="Franklin Gothic Book"/>
      <w:color w:val="000000"/>
      <w:kern w:val="28"/>
      <w:sz w:val="15"/>
      <w:szCs w:val="15"/>
    </w:rPr>
  </w:style>
  <w:style w:type="paragraph" w:customStyle="1" w:styleId="msotitle5">
    <w:name w:val="msotitle5"/>
    <w:rsid w:val="004275AF"/>
    <w:rPr>
      <w:rFonts w:ascii="Lucida Sans Typewriter" w:hAnsi="Lucida Sans Typewriter"/>
      <w:i/>
      <w:iCs/>
      <w:color w:val="000000"/>
      <w:kern w:val="28"/>
      <w:sz w:val="24"/>
      <w:szCs w:val="24"/>
    </w:rPr>
  </w:style>
  <w:style w:type="paragraph" w:customStyle="1" w:styleId="msoaccenttext">
    <w:name w:val="msoaccenttext"/>
    <w:rsid w:val="004275AF"/>
    <w:rPr>
      <w:rFonts w:ascii="Lucida Sans Typewriter" w:hAnsi="Lucida Sans Typewriter"/>
      <w:b/>
      <w:bCs/>
      <w:color w:val="000000"/>
      <w:kern w:val="28"/>
      <w:sz w:val="19"/>
      <w:szCs w:val="19"/>
    </w:rPr>
  </w:style>
  <w:style w:type="paragraph" w:customStyle="1" w:styleId="msoaccenttext2">
    <w:name w:val="msoaccenttext2"/>
    <w:rsid w:val="004275AF"/>
    <w:rPr>
      <w:rFonts w:ascii="Lucida Sans Typewriter" w:hAnsi="Lucida Sans Typewriter"/>
      <w:color w:val="000000"/>
      <w:kern w:val="28"/>
      <w:sz w:val="19"/>
      <w:szCs w:val="19"/>
    </w:rPr>
  </w:style>
  <w:style w:type="paragraph" w:styleId="Header">
    <w:name w:val="header"/>
    <w:basedOn w:val="Normal"/>
    <w:link w:val="HeaderChar"/>
    <w:uiPriority w:val="99"/>
    <w:rsid w:val="00E123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1238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9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2C7A"/>
    <w:rPr>
      <w:color w:val="0000FF"/>
      <w:u w:val="single"/>
    </w:rPr>
  </w:style>
  <w:style w:type="paragraph" w:styleId="BalloonText">
    <w:name w:val="Balloon Text"/>
    <w:basedOn w:val="Normal"/>
    <w:semiHidden/>
    <w:rsid w:val="00E521BC"/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C71A84"/>
    <w:pPr>
      <w:ind w:left="320"/>
    </w:pPr>
    <w:rPr>
      <w:rFonts w:cs="Times New Roman"/>
      <w:i/>
      <w:iCs/>
      <w:szCs w:val="20"/>
    </w:rPr>
  </w:style>
  <w:style w:type="paragraph" w:styleId="TOC2">
    <w:name w:val="toc 2"/>
    <w:basedOn w:val="Normal"/>
    <w:next w:val="Normal"/>
    <w:autoRedefine/>
    <w:semiHidden/>
    <w:rsid w:val="00C71A84"/>
    <w:pPr>
      <w:tabs>
        <w:tab w:val="left" w:pos="540"/>
        <w:tab w:val="right" w:leader="dot" w:pos="9401"/>
      </w:tabs>
      <w:ind w:left="540" w:hanging="360"/>
    </w:pPr>
    <w:rPr>
      <w:rFonts w:cs="Times New Roman"/>
      <w:small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6FD8"/>
    <w:rPr>
      <w:rFonts w:ascii="Arial" w:hAnsi="Arial" w:cs="Arial"/>
      <w:color w:val="000000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D6FD8"/>
    <w:rPr>
      <w:rFonts w:ascii="Arial" w:hAnsi="Arial" w:cs="Arial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97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A2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ghtaccessories.si/terms-and-condi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Custom%20Office%20Templates\Jaki%20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52FD-6A02-45B9-B741-C677F83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Jaki SP.dotx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JAKI, Jak Jaki s</vt:lpstr>
    </vt:vector>
  </TitlesOfParts>
  <Company>SIPO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Trgovina in storitve, Jak Jaki s. p., Flight Accessories</dc:title>
  <dc:creator>Marta Jaki</dc:creator>
  <cp:keywords>Pilot Shop Slovenia</cp:keywords>
  <cp:lastModifiedBy>Marta Jaki</cp:lastModifiedBy>
  <cp:revision>4</cp:revision>
  <cp:lastPrinted>2017-09-10T22:14:00Z</cp:lastPrinted>
  <dcterms:created xsi:type="dcterms:W3CDTF">2018-01-28T20:00:00Z</dcterms:created>
  <dcterms:modified xsi:type="dcterms:W3CDTF">2020-07-12T10:46:00Z</dcterms:modified>
</cp:coreProperties>
</file>